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A307" w14:textId="77777777" w:rsidR="00927424" w:rsidRPr="0089186A" w:rsidRDefault="00927424" w:rsidP="00927424">
      <w:pPr>
        <w:bidi/>
        <w:spacing w:line="360" w:lineRule="auto"/>
        <w:contextualSpacing/>
        <w:jc w:val="center"/>
        <w:rPr>
          <w:rFonts w:ascii="Arial" w:eastAsia="Times New Roman" w:hAnsi="Arial" w:cs="Arial"/>
          <w:sz w:val="32"/>
          <w:szCs w:val="32"/>
          <w:u w:val="single"/>
          <w:rtl/>
          <w:lang w:eastAsia="he-IL" w:bidi="he-IL"/>
        </w:rPr>
      </w:pPr>
    </w:p>
    <w:p w14:paraId="65BE3DAD" w14:textId="77777777" w:rsidR="00927424" w:rsidRDefault="00927424" w:rsidP="00927424">
      <w:pPr>
        <w:bidi/>
        <w:spacing w:line="36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 w:bidi="he-IL"/>
        </w:rPr>
      </w:pPr>
    </w:p>
    <w:p w14:paraId="4E50F2AF" w14:textId="77777777" w:rsidR="00927424" w:rsidRPr="00927424" w:rsidRDefault="00927424" w:rsidP="00927424">
      <w:pPr>
        <w:bidi/>
        <w:spacing w:line="36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 w:bidi="he-IL"/>
        </w:rPr>
        <w:t>אישור רפואי</w:t>
      </w:r>
      <w:r w:rsidRPr="0092742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he-IL" w:bidi="he-IL"/>
        </w:rPr>
        <w:t>/טיפולי</w:t>
      </w:r>
      <w:r w:rsidRPr="00927424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 w:bidi="he-IL"/>
        </w:rPr>
        <w:t xml:space="preserve"> לצורך </w:t>
      </w:r>
      <w:r w:rsidR="00BA41C8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he-IL" w:bidi="he-IL"/>
        </w:rPr>
        <w:t>פנייה ליחידת הנגישות</w:t>
      </w:r>
    </w:p>
    <w:p w14:paraId="127AFF70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שלום רב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, </w:t>
      </w:r>
    </w:p>
    <w:p w14:paraId="13A639B1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לצורך </w:t>
      </w:r>
      <w:r w:rsidR="00622502">
        <w:rPr>
          <w:rFonts w:ascii="Arial" w:eastAsia="Times New Roman" w:hAnsi="Arial" w:cs="Arial" w:hint="cs"/>
          <w:szCs w:val="24"/>
          <w:rtl/>
          <w:lang w:eastAsia="he-IL" w:bidi="he-IL"/>
        </w:rPr>
        <w:t>פנייה ל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הכרה </w:t>
      </w:r>
      <w:r w:rsidR="00840B89">
        <w:rPr>
          <w:rFonts w:ascii="Arial" w:eastAsia="Times New Roman" w:hAnsi="Arial" w:cs="Arial" w:hint="cs"/>
          <w:szCs w:val="24"/>
          <w:rtl/>
          <w:lang w:eastAsia="he-IL" w:bidi="he-IL"/>
        </w:rPr>
        <w:t>ו</w:t>
      </w:r>
      <w:r w:rsidR="00622502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קבלת </w:t>
      </w:r>
      <w:r w:rsidR="00840B89">
        <w:rPr>
          <w:rFonts w:ascii="Arial" w:eastAsia="Times New Roman" w:hAnsi="Arial" w:cs="Arial" w:hint="cs"/>
          <w:szCs w:val="24"/>
          <w:rtl/>
          <w:lang w:eastAsia="he-IL" w:bidi="he-IL"/>
        </w:rPr>
        <w:t>מענים מ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יחידת הנגישות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, יש צורך במידע רפואי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/טיפולי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 מפורט אודות הסטודנט. </w:t>
      </w:r>
    </w:p>
    <w:p w14:paraId="6AFFF225" w14:textId="77777777" w:rsidR="00927424" w:rsidRPr="00927424" w:rsidRDefault="00927424" w:rsidP="00927424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lang w:eastAsia="he-IL" w:bidi="he-IL"/>
        </w:rPr>
      </w:pP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הטופס מיועד למילוי ע"י גורם בעל מומחיות רפואית בתחום המוגבלות הרלוונטית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(לא ע"י רופא משפחה). </w:t>
      </w:r>
    </w:p>
    <w:p w14:paraId="77F97424" w14:textId="77777777" w:rsidR="00166481" w:rsidRDefault="00166481" w:rsidP="00927424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he-IL" w:bidi="he-IL"/>
        </w:rPr>
      </w:pPr>
      <w:r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המידע שיימסר בטופס זה יועבר להתייעצות עם הרופא התעסוקתי של יחידת הנגישות</w:t>
      </w:r>
    </w:p>
    <w:p w14:paraId="37E98F47" w14:textId="77777777" w:rsidR="00927424" w:rsidRPr="00927424" w:rsidRDefault="00927424" w:rsidP="00166481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t xml:space="preserve">ללא פירוט מספק לא נוכל </w:t>
      </w:r>
      <w:r w:rsidR="00166481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לבחון את בקשת הסטודנט להתאמות אקדמיות</w:t>
      </w:r>
    </w:p>
    <w:p w14:paraId="162A568F" w14:textId="77777777" w:rsidR="00927424" w:rsidRPr="00927424" w:rsidRDefault="00927424" w:rsidP="00166481">
      <w:pPr>
        <w:bidi/>
        <w:spacing w:line="360" w:lineRule="auto"/>
        <w:contextualSpacing/>
        <w:jc w:val="right"/>
        <w:rPr>
          <w:rFonts w:ascii="Arial" w:eastAsia="Times New Roman" w:hAnsi="Arial" w:cs="Arial"/>
          <w:szCs w:val="24"/>
          <w:u w:val="single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תאריך:</w:t>
      </w:r>
      <w:r w:rsidRPr="00927424">
        <w:rPr>
          <w:rFonts w:ascii="Arial" w:eastAsia="Times New Roman" w:hAnsi="Arial" w:cs="Arial"/>
          <w:szCs w:val="24"/>
          <w:u w:val="single"/>
          <w:lang w:eastAsia="he-IL" w:bidi="he-IL"/>
        </w:rPr>
        <w:t xml:space="preserve">     /    /     </w:t>
      </w:r>
    </w:p>
    <w:p w14:paraId="71477587" w14:textId="77777777" w:rsid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</w:pPr>
    </w:p>
    <w:p w14:paraId="5D74A41E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>פרטי המטופל:</w:t>
      </w:r>
    </w:p>
    <w:p w14:paraId="5EC8F846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שם פרטי: ________________ שם משפחה:__________________  מספר ת.ז.: ________________</w:t>
      </w:r>
    </w:p>
    <w:p w14:paraId="5EE98C6A" w14:textId="77777777" w:rsid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40BCA96E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>רקע רפואי</w:t>
      </w:r>
      <w:r w:rsidRPr="00927424">
        <w:rPr>
          <w:rFonts w:ascii="Arial" w:eastAsia="Times New Roman" w:hAnsi="Arial" w:cs="Arial" w:hint="cs"/>
          <w:b/>
          <w:bCs/>
          <w:sz w:val="28"/>
          <w:szCs w:val="28"/>
          <w:rtl/>
          <w:lang w:eastAsia="he-IL" w:bidi="he-IL"/>
        </w:rPr>
        <w:t>/טיפולי</w:t>
      </w: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>:</w:t>
      </w:r>
    </w:p>
    <w:p w14:paraId="20BCC285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האם הסטודנט\</w:t>
      </w:r>
      <w:proofErr w:type="spellStart"/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ית</w:t>
      </w:r>
      <w:proofErr w:type="spellEnd"/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 נמצא כרגע תחת טיפולך? 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כן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\ לא </w:t>
      </w:r>
    </w:p>
    <w:p w14:paraId="047F2ED4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מועד ראשוני בו פנה\תה לטיפול: ____\___\___</w:t>
      </w:r>
    </w:p>
    <w:p w14:paraId="1E342B92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6"/>
          <w:szCs w:val="6"/>
          <w:rtl/>
          <w:lang w:eastAsia="he-IL" w:bidi="he-IL"/>
        </w:rPr>
      </w:pPr>
    </w:p>
    <w:p w14:paraId="52784E7D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אבחנ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ה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: _____________________________________________________________________________</w:t>
      </w:r>
    </w:p>
    <w:p w14:paraId="6C67F211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6ABE5C27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מהם </w:t>
      </w: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התסמינים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של המצב הרפואי עימם מתמודד/ת המטופל/ת?</w:t>
      </w:r>
    </w:p>
    <w:p w14:paraId="23E22640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____________________________________________________________________________________________________________________________________________________________</w:t>
      </w:r>
    </w:p>
    <w:p w14:paraId="35E2362C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4245166B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באיזה אופן משפיעה המגבלה הרפואית/נפשית על </w:t>
      </w: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 xml:space="preserve">התפקוד 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של המטופל/ת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? </w:t>
      </w:r>
    </w:p>
    <w:p w14:paraId="6F79D7F1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____________________________________________________________________________________________________________________________________________________________</w:t>
      </w:r>
    </w:p>
    <w:p w14:paraId="305E26EC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2707F4A4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אילו </w:t>
      </w: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בדיקות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נערכו למטופל/ת? </w:t>
      </w:r>
    </w:p>
    <w:p w14:paraId="7741074C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______________________________________________________________________________</w:t>
      </w:r>
    </w:p>
    <w:p w14:paraId="14C1F901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707A61B8" w14:textId="77777777" w:rsid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2203BF30" w14:textId="77777777" w:rsid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04CA6B49" w14:textId="77777777" w:rsid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648270A3" w14:textId="77777777" w:rsid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7B2801FD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 w:val="4"/>
          <w:szCs w:val="4"/>
          <w:rtl/>
          <w:lang w:eastAsia="he-IL" w:bidi="he-IL"/>
        </w:rPr>
      </w:pPr>
    </w:p>
    <w:p w14:paraId="48E152E0" w14:textId="77777777" w:rsidR="00166481" w:rsidRDefault="00166481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073540E8" w14:textId="77777777" w:rsidR="00166481" w:rsidRDefault="00166481" w:rsidP="00166481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2107BC7B" w14:textId="77777777" w:rsidR="00166481" w:rsidRDefault="00166481" w:rsidP="00166481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40D67700" w14:textId="77777777" w:rsidR="00927424" w:rsidRPr="00927424" w:rsidRDefault="00927424" w:rsidP="00166481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האם נערכה פרוצדורה ניתוחית? כן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\ לא , בתאריך: __\__\__</w:t>
      </w:r>
    </w:p>
    <w:p w14:paraId="7EA01D4D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 w:val="16"/>
          <w:szCs w:val="16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איז</w:t>
      </w:r>
      <w:r w:rsidR="0065158F">
        <w:rPr>
          <w:rFonts w:ascii="Arial" w:eastAsia="Times New Roman" w:hAnsi="Arial" w:cs="Arial" w:hint="cs"/>
          <w:szCs w:val="24"/>
          <w:rtl/>
          <w:lang w:eastAsia="he-IL" w:bidi="he-IL"/>
        </w:rPr>
        <w:t>ו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? ________________________________________________________________________</w:t>
      </w:r>
    </w:p>
    <w:p w14:paraId="5F911F29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5D656267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האם ניתן </w:t>
      </w:r>
      <w:r w:rsidRPr="00927424"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t>טיפול תרופתי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? כן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\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לא</w:t>
      </w:r>
    </w:p>
    <w:p w14:paraId="157CE296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איזה? ________________________________________________________________________</w:t>
      </w:r>
    </w:p>
    <w:p w14:paraId="730D4DCF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האם לטיפול התרופתי יש תופעות לוואי שעשויות להשפיע על התפקוד? _______________________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_______________________________________________________________________________________________________________________________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______</w:t>
      </w:r>
    </w:p>
    <w:p w14:paraId="606EFCAD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1CE06A11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האם ניתנה הפנייה </w:t>
      </w:r>
      <w:r w:rsidRPr="00927424"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t>לטיפולים נוספים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? ריפוי בעיסוק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\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פיזיותרפיה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\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טיפול רגשי \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אחר: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__________________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</w:t>
      </w:r>
    </w:p>
    <w:p w14:paraId="6851D342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262276F3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מהן </w:t>
      </w:r>
      <w:r w:rsidRPr="001F7062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 xml:space="preserve">ההמלצות </w:t>
      </w: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הרפואיות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="00166481">
        <w:rPr>
          <w:rFonts w:ascii="Arial" w:eastAsia="Times New Roman" w:hAnsi="Arial" w:cs="Arial" w:hint="cs"/>
          <w:szCs w:val="24"/>
          <w:rtl/>
          <w:lang w:eastAsia="he-IL" w:bidi="he-IL"/>
        </w:rPr>
        <w:t>שניתנו למטופל (התייחסות להמשך מעקב רפואי, המלצות תפקודיות, הפנייה לבדיקות, טיפול תרופתי או אחר)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? ______________________________________________</w:t>
      </w:r>
      <w:r w:rsidR="00166481">
        <w:rPr>
          <w:rFonts w:ascii="Arial" w:eastAsia="Times New Roman" w:hAnsi="Arial" w:cs="Arial" w:hint="cs"/>
          <w:szCs w:val="24"/>
          <w:rtl/>
          <w:lang w:eastAsia="he-IL" w:bidi="he-IL"/>
        </w:rPr>
        <w:t>______________________________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__</w:t>
      </w:r>
    </w:p>
    <w:p w14:paraId="133A184E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______________________________________________________________________________</w:t>
      </w:r>
    </w:p>
    <w:p w14:paraId="36C31B83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 w:val="16"/>
          <w:szCs w:val="16"/>
          <w:rtl/>
          <w:lang w:eastAsia="he-IL" w:bidi="he-IL"/>
        </w:rPr>
      </w:pPr>
    </w:p>
    <w:p w14:paraId="76034CC0" w14:textId="77777777"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כמה זמן צפויה להמשך</w:t>
      </w:r>
      <w:r w:rsidRPr="00927424"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ה</w:t>
      </w:r>
      <w:r w:rsidRPr="00927424"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t>מגבלה בתפקוד?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 שבועיים \ חודש \ שלושה חודשים \ 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חצי שנה \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שנה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\ כרוני</w:t>
      </w:r>
    </w:p>
    <w:p w14:paraId="77A44B9F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74F605EC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הערות 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/ מידע רלוונטי נוסף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: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_____________________________________________________________________________________________________________________________________________________________________________________________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________________________________________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_____</w:t>
      </w:r>
    </w:p>
    <w:p w14:paraId="1D4E35FB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</w:pPr>
    </w:p>
    <w:p w14:paraId="5C79B2C7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 xml:space="preserve">פרטי </w:t>
      </w:r>
      <w:r w:rsidRPr="00927424">
        <w:rPr>
          <w:rFonts w:ascii="Arial" w:eastAsia="Times New Roman" w:hAnsi="Arial" w:cs="Arial" w:hint="cs"/>
          <w:b/>
          <w:bCs/>
          <w:sz w:val="28"/>
          <w:szCs w:val="28"/>
          <w:rtl/>
          <w:lang w:eastAsia="he-IL" w:bidi="he-IL"/>
        </w:rPr>
        <w:t>ממלא הטופס</w:t>
      </w: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>:</w:t>
      </w:r>
    </w:p>
    <w:p w14:paraId="43CC58E8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שם: ____________________</w:t>
      </w:r>
    </w:p>
    <w:p w14:paraId="117B833E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תחום מומחיות: ________________</w:t>
      </w:r>
    </w:p>
    <w:p w14:paraId="4A669586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טלפון: __________________</w:t>
      </w:r>
    </w:p>
    <w:p w14:paraId="5C8311C4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דוא"ל: _________________________</w:t>
      </w:r>
    </w:p>
    <w:p w14:paraId="2B4D6F1C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</w:p>
    <w:p w14:paraId="54AC5605" w14:textId="77777777"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>ח</w:t>
      </w:r>
      <w:r w:rsidRPr="00927424">
        <w:rPr>
          <w:rFonts w:ascii="Arial" w:eastAsia="Times New Roman" w:hAnsi="Arial" w:cs="Arial" w:hint="cs"/>
          <w:b/>
          <w:bCs/>
          <w:sz w:val="28"/>
          <w:szCs w:val="28"/>
          <w:rtl/>
          <w:lang w:eastAsia="he-IL" w:bidi="he-IL"/>
        </w:rPr>
        <w:t>תימה וחותמת הרופא/המטפל</w:t>
      </w: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 xml:space="preserve"> :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 ______________________________</w:t>
      </w:r>
    </w:p>
    <w:p w14:paraId="726CD747" w14:textId="77777777" w:rsidR="00927424" w:rsidRPr="00927424" w:rsidRDefault="00927424" w:rsidP="00927424">
      <w:pPr>
        <w:bidi/>
        <w:spacing w:line="360" w:lineRule="auto"/>
        <w:contextualSpacing/>
        <w:jc w:val="center"/>
        <w:rPr>
          <w:rFonts w:ascii="Arial" w:eastAsia="Times New Roman" w:hAnsi="Arial" w:cs="Arial"/>
          <w:b/>
          <w:bCs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t>תודה רבה על שיתוף הפעולה</w:t>
      </w: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!</w:t>
      </w:r>
    </w:p>
    <w:p w14:paraId="548BBA59" w14:textId="77777777" w:rsidR="00927424" w:rsidRPr="002C228C" w:rsidRDefault="00927424" w:rsidP="00927424">
      <w:pPr>
        <w:bidi/>
        <w:spacing w:line="360" w:lineRule="auto"/>
        <w:contextualSpacing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צוות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יחידת הנגישות</w:t>
      </w:r>
    </w:p>
    <w:p w14:paraId="0F78D668" w14:textId="77777777" w:rsidR="00BE6FA1" w:rsidRPr="002C228C" w:rsidRDefault="00BE6FA1" w:rsidP="002C228C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</w:rPr>
      </w:pPr>
    </w:p>
    <w:sectPr w:rsidR="00BE6FA1" w:rsidRPr="002C228C" w:rsidSect="00927424">
      <w:headerReference w:type="default" r:id="rId8"/>
      <w:footerReference w:type="default" r:id="rId9"/>
      <w:pgSz w:w="11906" w:h="16838"/>
      <w:pgMar w:top="720" w:right="720" w:bottom="720" w:left="720" w:header="567" w:footer="851" w:gutter="0"/>
      <w:cols w:space="709"/>
      <w:docGrid w:linePitch="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987A" w14:textId="77777777" w:rsidR="00BB1684" w:rsidRDefault="00BB1684" w:rsidP="00BE6FA1">
      <w:r>
        <w:separator/>
      </w:r>
    </w:p>
  </w:endnote>
  <w:endnote w:type="continuationSeparator" w:id="0">
    <w:p w14:paraId="2F4C1041" w14:textId="77777777" w:rsidR="00BB1684" w:rsidRDefault="00BB1684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AB60" w14:textId="77777777"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00BD" w14:textId="77777777" w:rsidR="00BB1684" w:rsidRDefault="00BB1684" w:rsidP="00BE6FA1">
      <w:r>
        <w:separator/>
      </w:r>
    </w:p>
  </w:footnote>
  <w:footnote w:type="continuationSeparator" w:id="0">
    <w:p w14:paraId="0FFBFD36" w14:textId="77777777" w:rsidR="00BB1684" w:rsidRDefault="00BB1684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EC86" w14:textId="77777777"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0B7CA5FC" wp14:editId="47F87C7A">
          <wp:simplePos x="0" y="0"/>
          <wp:positionH relativeFrom="column">
            <wp:posOffset>-900430</wp:posOffset>
          </wp:positionH>
          <wp:positionV relativeFrom="paragraph">
            <wp:posOffset>-347068</wp:posOffset>
          </wp:positionV>
          <wp:extent cx="7554139" cy="1068545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39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68F"/>
    <w:multiLevelType w:val="hybridMultilevel"/>
    <w:tmpl w:val="9E94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44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8D"/>
    <w:rsid w:val="0003093B"/>
    <w:rsid w:val="000415C7"/>
    <w:rsid w:val="000F078D"/>
    <w:rsid w:val="001516AB"/>
    <w:rsid w:val="00166481"/>
    <w:rsid w:val="001C6A14"/>
    <w:rsid w:val="001E42E2"/>
    <w:rsid w:val="001F7062"/>
    <w:rsid w:val="00237721"/>
    <w:rsid w:val="002510BD"/>
    <w:rsid w:val="0028508E"/>
    <w:rsid w:val="002C228C"/>
    <w:rsid w:val="004C7335"/>
    <w:rsid w:val="00603008"/>
    <w:rsid w:val="00622502"/>
    <w:rsid w:val="0065158F"/>
    <w:rsid w:val="0068398E"/>
    <w:rsid w:val="0069370D"/>
    <w:rsid w:val="006A6230"/>
    <w:rsid w:val="00733389"/>
    <w:rsid w:val="00762B27"/>
    <w:rsid w:val="00840B89"/>
    <w:rsid w:val="0089186A"/>
    <w:rsid w:val="00927424"/>
    <w:rsid w:val="00950EEC"/>
    <w:rsid w:val="00A076E1"/>
    <w:rsid w:val="00AF5FB8"/>
    <w:rsid w:val="00B23D17"/>
    <w:rsid w:val="00B46FB9"/>
    <w:rsid w:val="00BA41C8"/>
    <w:rsid w:val="00BB1684"/>
    <w:rsid w:val="00BE6FA1"/>
    <w:rsid w:val="00C13083"/>
    <w:rsid w:val="00C20AB1"/>
    <w:rsid w:val="00C34620"/>
    <w:rsid w:val="00C35E8F"/>
    <w:rsid w:val="00C73A50"/>
    <w:rsid w:val="00CB1198"/>
    <w:rsid w:val="00D34E76"/>
    <w:rsid w:val="00D476AA"/>
    <w:rsid w:val="00D76A23"/>
    <w:rsid w:val="00E0162B"/>
    <w:rsid w:val="00F01ADB"/>
    <w:rsid w:val="00F479AF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03B93BD"/>
  <w15:docId w15:val="{91653E46-D80F-40DF-856D-569ABFE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8E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E2BF28-10CB-4BA2-ABF6-D8170621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13</TotalTime>
  <Pages>3</Pages>
  <Words>232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Negishut Negishut</cp:lastModifiedBy>
  <cp:revision>4</cp:revision>
  <dcterms:created xsi:type="dcterms:W3CDTF">2022-03-09T15:43:00Z</dcterms:created>
  <dcterms:modified xsi:type="dcterms:W3CDTF">2022-09-21T07:04:00Z</dcterms:modified>
</cp:coreProperties>
</file>