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24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</w:pPr>
    </w:p>
    <w:p w:rsidR="00927424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  <w:t>אישור רפואי</w:t>
      </w:r>
      <w:r w:rsidRPr="00927424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he-IL" w:bidi="he-IL"/>
        </w:rPr>
        <w:t>/טיפולי</w:t>
      </w:r>
      <w:r w:rsidRPr="00927424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  <w:t xml:space="preserve"> לצורך </w:t>
      </w:r>
      <w:r w:rsidR="00BA41C8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he-IL" w:bidi="he-IL"/>
        </w:rPr>
        <w:t>פנייה ליחידת הנגישות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שלום רב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, 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לצורך </w:t>
      </w:r>
      <w:r w:rsidR="00622502">
        <w:rPr>
          <w:rFonts w:ascii="Arial" w:eastAsia="Times New Roman" w:hAnsi="Arial" w:cs="Arial" w:hint="cs"/>
          <w:szCs w:val="24"/>
          <w:rtl/>
          <w:lang w:eastAsia="he-IL" w:bidi="he-IL"/>
        </w:rPr>
        <w:t>פנייה ל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הכרה </w:t>
      </w:r>
      <w:r w:rsidR="00840B89">
        <w:rPr>
          <w:rFonts w:ascii="Arial" w:eastAsia="Times New Roman" w:hAnsi="Arial" w:cs="Arial" w:hint="cs"/>
          <w:szCs w:val="24"/>
          <w:rtl/>
          <w:lang w:eastAsia="he-IL" w:bidi="he-IL"/>
        </w:rPr>
        <w:t>ו</w:t>
      </w:r>
      <w:r w:rsidR="00622502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קבלת </w:t>
      </w:r>
      <w:r w:rsidR="00840B89">
        <w:rPr>
          <w:rFonts w:ascii="Arial" w:eastAsia="Times New Roman" w:hAnsi="Arial" w:cs="Arial" w:hint="cs"/>
          <w:szCs w:val="24"/>
          <w:rtl/>
          <w:lang w:eastAsia="he-IL" w:bidi="he-IL"/>
        </w:rPr>
        <w:t>מענים מ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יחידת הנגישות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, יש צורך במידע רפואי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/טיפולי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מפורט אודות הסטודנט. </w:t>
      </w:r>
    </w:p>
    <w:p w:rsidR="00927424" w:rsidRPr="00927424" w:rsidRDefault="00927424" w:rsidP="00927424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lang w:eastAsia="he-IL" w:bidi="he-IL"/>
        </w:rPr>
      </w:pP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הטופס מיועד למילוי ע"י גורם בעל מומחיות רפואית בתחום המוגבלות הרלוונטית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(לא ע"י רופא משפחה). </w:t>
      </w:r>
    </w:p>
    <w:p w:rsidR="00166481" w:rsidRDefault="00166481" w:rsidP="00927424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he-IL" w:bidi="he-IL"/>
        </w:rPr>
      </w:pPr>
      <w:r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המידע שיימסר בטופס זה יועבר להתייעצות עם הרופא התעסוקתי של יחידת הנגישות</w:t>
      </w:r>
    </w:p>
    <w:p w:rsidR="00927424" w:rsidRPr="00927424" w:rsidRDefault="00927424" w:rsidP="00166481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 xml:space="preserve">ללא פירוט מספק לא נוכל </w:t>
      </w:r>
      <w:r w:rsidR="00166481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לבחון את בקשת הסטודנט להתאמות אקדמיות</w:t>
      </w:r>
    </w:p>
    <w:p w:rsidR="00927424" w:rsidRPr="00927424" w:rsidRDefault="00927424" w:rsidP="00166481">
      <w:pPr>
        <w:bidi/>
        <w:spacing w:line="360" w:lineRule="auto"/>
        <w:contextualSpacing/>
        <w:jc w:val="right"/>
        <w:rPr>
          <w:rFonts w:ascii="Arial" w:eastAsia="Times New Roman" w:hAnsi="Arial" w:cs="Arial"/>
          <w:szCs w:val="24"/>
          <w:u w:val="single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תאריך:</w:t>
      </w:r>
      <w:r w:rsidRPr="00927424">
        <w:rPr>
          <w:rFonts w:ascii="Arial" w:eastAsia="Times New Roman" w:hAnsi="Arial" w:cs="Arial"/>
          <w:szCs w:val="24"/>
          <w:u w:val="single"/>
          <w:lang w:eastAsia="he-IL" w:bidi="he-IL"/>
        </w:rPr>
        <w:t xml:space="preserve">     /    /     </w:t>
      </w:r>
    </w:p>
    <w:p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פרטי המטופל: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שם פרטי: ________________ שם משפחה:__________________  מספר ת.ז.: ________________</w:t>
      </w:r>
    </w:p>
    <w:p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רקע רפואי</w:t>
      </w:r>
      <w:r w:rsidRPr="00927424">
        <w:rPr>
          <w:rFonts w:ascii="Arial" w:eastAsia="Times New Roman" w:hAnsi="Arial" w:cs="Arial" w:hint="cs"/>
          <w:b/>
          <w:bCs/>
          <w:sz w:val="28"/>
          <w:szCs w:val="28"/>
          <w:rtl/>
          <w:lang w:eastAsia="he-IL" w:bidi="he-IL"/>
        </w:rPr>
        <w:t>/טיפולי</w:t>
      </w: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: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האם הסטודנט\</w:t>
      </w:r>
      <w:proofErr w:type="spellStart"/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ית</w:t>
      </w:r>
      <w:proofErr w:type="spellEnd"/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נמצא כרגע תחת טיפולך?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כן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\ לא 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מועד ראשוני בו פנה\תה לטיפול: ____\___\___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6"/>
          <w:szCs w:val="6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אבחנ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ה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: _____________________________________________________________________________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מהם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התסמינים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של המצב הרפואי עימם מתמודד/ת המטופל/ת?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____________________________________________________________________________________________________________________________________________________________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באיזה אופן משפיעה המגבלה הרפואית/נפשית על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 xml:space="preserve">התפקוד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של המטופל/ת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? 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____________________________________________________________________________________________________________________________________________________________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אילו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בדיקות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נערכו למטופל/ת? 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 w:val="4"/>
          <w:szCs w:val="4"/>
          <w:rtl/>
          <w:lang w:eastAsia="he-IL" w:bidi="he-IL"/>
        </w:rPr>
      </w:pPr>
    </w:p>
    <w:p w:rsidR="00166481" w:rsidRDefault="00166481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166481" w:rsidRDefault="00166481" w:rsidP="00166481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166481" w:rsidRDefault="00166481" w:rsidP="00166481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166481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האם נערכה פרוצדורה ניתוחית? כן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 לא , בתאריך: __\__\__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 w:val="16"/>
          <w:szCs w:val="16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איז</w:t>
      </w:r>
      <w:r w:rsidR="0065158F">
        <w:rPr>
          <w:rFonts w:ascii="Arial" w:eastAsia="Times New Roman" w:hAnsi="Arial" w:cs="Arial" w:hint="cs"/>
          <w:szCs w:val="24"/>
          <w:rtl/>
          <w:lang w:eastAsia="he-IL" w:bidi="he-IL"/>
        </w:rPr>
        <w:t>ו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? ________________________________________________________________________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האם ניתן 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טיפול תרופתי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? כן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לא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איזה? ________________________________________________________________________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האם לטיפול התרופתי יש תופעות לוואי שעשויות להשפיע על התפקוד? _______________________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_______________________________________________________________________________________________________________________________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האם ניתנה הפנייה 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לטיפולים נוספים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? ריפוי בעיסוק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פיזיותרפיה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טיפול רגשי \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אחר: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מהן </w:t>
      </w:r>
      <w:r w:rsidRPr="001F7062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 xml:space="preserve">ההמלצות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הרפואיות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="00166481">
        <w:rPr>
          <w:rFonts w:ascii="Arial" w:eastAsia="Times New Roman" w:hAnsi="Arial" w:cs="Arial" w:hint="cs"/>
          <w:szCs w:val="24"/>
          <w:rtl/>
          <w:lang w:eastAsia="he-IL" w:bidi="he-IL"/>
        </w:rPr>
        <w:t>שניתנו למטופל (התייחסות להמשך מעקב רפואי, המלצות תפקודיות, הפנייה לבדיקות, טיפול תרופתי או אחר)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? ______________________________________________</w:t>
      </w:r>
      <w:r w:rsidR="00166481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______________________________________________________________________________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 w:val="16"/>
          <w:szCs w:val="16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jc w:val="both"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כמה זמן צפויה להמשך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</w:t>
      </w: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מגבלה בתפקוד?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שבועיים \ חודש \ שלושה חודשים \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חצי שנה \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שנה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\ כרוני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הערות 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/ מידע רלוונטי נוסף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: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_____________________________________________________________________________________________________________________________________________________________________________________________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________________________________________</w:t>
      </w: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_____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 xml:space="preserve">פרטי </w:t>
      </w:r>
      <w:r w:rsidRPr="00927424">
        <w:rPr>
          <w:rFonts w:ascii="Arial" w:eastAsia="Times New Roman" w:hAnsi="Arial" w:cs="Arial" w:hint="cs"/>
          <w:b/>
          <w:bCs/>
          <w:sz w:val="28"/>
          <w:szCs w:val="28"/>
          <w:rtl/>
          <w:lang w:eastAsia="he-IL" w:bidi="he-IL"/>
        </w:rPr>
        <w:t>ממלא הטופס</w:t>
      </w: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: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שם: ____________________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 w:hint="cs"/>
          <w:szCs w:val="24"/>
          <w:rtl/>
          <w:lang w:eastAsia="he-IL" w:bidi="he-IL"/>
        </w:rPr>
        <w:t>תחום מומחיות: ________________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טלפון: __________________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דוא"ל: _________________________</w:t>
      </w: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927424" w:rsidRPr="00927424" w:rsidRDefault="00927424" w:rsidP="00927424">
      <w:pPr>
        <w:bidi/>
        <w:spacing w:line="360" w:lineRule="auto"/>
        <w:contextualSpacing/>
        <w:rPr>
          <w:rFonts w:ascii="Arial" w:eastAsia="Times New Roman" w:hAnsi="Arial" w:cs="Arial"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>ח</w:t>
      </w:r>
      <w:r w:rsidRPr="00927424">
        <w:rPr>
          <w:rFonts w:ascii="Arial" w:eastAsia="Times New Roman" w:hAnsi="Arial" w:cs="Arial" w:hint="cs"/>
          <w:b/>
          <w:bCs/>
          <w:sz w:val="28"/>
          <w:szCs w:val="28"/>
          <w:rtl/>
          <w:lang w:eastAsia="he-IL" w:bidi="he-IL"/>
        </w:rPr>
        <w:t>תימה וחותמת הרופא/המטפל</w:t>
      </w:r>
      <w:r w:rsidRPr="00927424">
        <w:rPr>
          <w:rFonts w:ascii="Arial" w:eastAsia="Times New Roman" w:hAnsi="Arial" w:cs="Arial"/>
          <w:b/>
          <w:bCs/>
          <w:sz w:val="28"/>
          <w:szCs w:val="28"/>
          <w:rtl/>
          <w:lang w:eastAsia="he-IL" w:bidi="he-IL"/>
        </w:rPr>
        <w:t xml:space="preserve"> :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 xml:space="preserve"> ______________________________</w:t>
      </w:r>
    </w:p>
    <w:p w:rsidR="00927424" w:rsidRPr="00927424" w:rsidRDefault="00927424" w:rsidP="00927424">
      <w:pPr>
        <w:bidi/>
        <w:spacing w:line="360" w:lineRule="auto"/>
        <w:contextualSpacing/>
        <w:jc w:val="center"/>
        <w:rPr>
          <w:rFonts w:ascii="Arial" w:eastAsia="Times New Roman" w:hAnsi="Arial" w:cs="Arial"/>
          <w:b/>
          <w:bCs/>
          <w:szCs w:val="24"/>
          <w:rtl/>
          <w:lang w:eastAsia="he-IL" w:bidi="he-IL"/>
        </w:rPr>
      </w:pPr>
      <w:r w:rsidRPr="00927424">
        <w:rPr>
          <w:rFonts w:ascii="Arial" w:eastAsia="Times New Roman" w:hAnsi="Arial" w:cs="Arial"/>
          <w:b/>
          <w:bCs/>
          <w:szCs w:val="24"/>
          <w:rtl/>
          <w:lang w:eastAsia="he-IL" w:bidi="he-IL"/>
        </w:rPr>
        <w:t>תודה רבה על שיתוף הפעולה</w:t>
      </w:r>
      <w:r w:rsidRPr="00927424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!</w:t>
      </w:r>
    </w:p>
    <w:p w:rsidR="00BE6FA1" w:rsidRPr="002C228C" w:rsidRDefault="00927424" w:rsidP="002479E6">
      <w:pPr>
        <w:bidi/>
        <w:spacing w:line="360" w:lineRule="auto"/>
        <w:contextualSpacing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צוות </w:t>
      </w:r>
      <w:r w:rsidRPr="00927424">
        <w:rPr>
          <w:rFonts w:ascii="Arial" w:eastAsia="Times New Roman" w:hAnsi="Arial" w:cs="Arial"/>
          <w:szCs w:val="24"/>
          <w:rtl/>
          <w:lang w:eastAsia="he-IL" w:bidi="he-IL"/>
        </w:rPr>
        <w:t>יחידת הנגישות</w:t>
      </w:r>
      <w:bookmarkStart w:id="0" w:name="_GoBack"/>
      <w:bookmarkEnd w:id="0"/>
    </w:p>
    <w:sectPr w:rsidR="00BE6FA1" w:rsidRPr="002C228C" w:rsidSect="00927424">
      <w:headerReference w:type="default" r:id="rId8"/>
      <w:footerReference w:type="default" r:id="rId9"/>
      <w:pgSz w:w="11906" w:h="16838"/>
      <w:pgMar w:top="720" w:right="720" w:bottom="720" w:left="720" w:header="567" w:footer="851" w:gutter="0"/>
      <w:cols w:space="709"/>
      <w:docGrid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8AE" w:rsidRDefault="009E78AE" w:rsidP="00BE6FA1">
      <w:r>
        <w:separator/>
      </w:r>
    </w:p>
  </w:endnote>
  <w:endnote w:type="continuationSeparator" w:id="0">
    <w:p w:rsidR="009E78AE" w:rsidRDefault="009E78AE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8AE" w:rsidRDefault="009E78AE" w:rsidP="00BE6FA1">
      <w:r>
        <w:separator/>
      </w:r>
    </w:p>
  </w:footnote>
  <w:footnote w:type="continuationSeparator" w:id="0">
    <w:p w:rsidR="009E78AE" w:rsidRDefault="009E78AE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68F"/>
    <w:multiLevelType w:val="hybridMultilevel"/>
    <w:tmpl w:val="9E9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8D"/>
    <w:rsid w:val="0003093B"/>
    <w:rsid w:val="000415C7"/>
    <w:rsid w:val="000F078D"/>
    <w:rsid w:val="001516AB"/>
    <w:rsid w:val="00166481"/>
    <w:rsid w:val="001C6A14"/>
    <w:rsid w:val="001E42E2"/>
    <w:rsid w:val="001F7062"/>
    <w:rsid w:val="00237721"/>
    <w:rsid w:val="002479E6"/>
    <w:rsid w:val="002510BD"/>
    <w:rsid w:val="0028508E"/>
    <w:rsid w:val="002C228C"/>
    <w:rsid w:val="004C7335"/>
    <w:rsid w:val="00603008"/>
    <w:rsid w:val="00622502"/>
    <w:rsid w:val="0065158F"/>
    <w:rsid w:val="0068398E"/>
    <w:rsid w:val="0069370D"/>
    <w:rsid w:val="006A6230"/>
    <w:rsid w:val="00733389"/>
    <w:rsid w:val="00762B27"/>
    <w:rsid w:val="00840B89"/>
    <w:rsid w:val="00927424"/>
    <w:rsid w:val="00950EEC"/>
    <w:rsid w:val="009E78AE"/>
    <w:rsid w:val="00A076E1"/>
    <w:rsid w:val="00AF5FB8"/>
    <w:rsid w:val="00B23D17"/>
    <w:rsid w:val="00B46FB9"/>
    <w:rsid w:val="00BA41C8"/>
    <w:rsid w:val="00BB1684"/>
    <w:rsid w:val="00BE6FA1"/>
    <w:rsid w:val="00C13083"/>
    <w:rsid w:val="00C20AB1"/>
    <w:rsid w:val="00C34620"/>
    <w:rsid w:val="00C35E8F"/>
    <w:rsid w:val="00C73A50"/>
    <w:rsid w:val="00CB1198"/>
    <w:rsid w:val="00D34E76"/>
    <w:rsid w:val="00D476AA"/>
    <w:rsid w:val="00D76A23"/>
    <w:rsid w:val="00E0162B"/>
    <w:rsid w:val="00F01ADB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B8EE6C"/>
  <w15:docId w15:val="{91653E46-D80F-40DF-856D-569ABFE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8E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6F3C6-A3F3-4841-8EE7-08AC6EC0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12</TotalTime>
  <Pages>2</Pages>
  <Words>446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 of Students Accessibility Support</cp:lastModifiedBy>
  <cp:revision>4</cp:revision>
  <dcterms:created xsi:type="dcterms:W3CDTF">2022-03-09T15:43:00Z</dcterms:created>
  <dcterms:modified xsi:type="dcterms:W3CDTF">2024-02-08T08:37:00Z</dcterms:modified>
</cp:coreProperties>
</file>